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95A7B" w:rsidRPr="00E95A7B" w:rsidTr="00E95A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7B" w:rsidRPr="00E95A7B" w:rsidRDefault="00E95A7B" w:rsidP="00E95A7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95A7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7B" w:rsidRPr="00E95A7B" w:rsidRDefault="00E95A7B" w:rsidP="00E95A7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95A7B" w:rsidRPr="00E95A7B" w:rsidTr="00E95A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95A7B" w:rsidRPr="00E95A7B" w:rsidTr="00E95A7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95A7B" w:rsidRPr="00E95A7B" w:rsidTr="00E95A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sz w:val="24"/>
                <w:szCs w:val="24"/>
                <w:lang w:val="en-ZA" w:eastAsia="en-ZA"/>
              </w:rPr>
              <w:t>13.0670</w:t>
            </w:r>
          </w:p>
        </w:tc>
      </w:tr>
      <w:tr w:rsidR="00E95A7B" w:rsidRPr="00E95A7B" w:rsidTr="00E95A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sz w:val="24"/>
                <w:szCs w:val="24"/>
                <w:lang w:val="en-ZA" w:eastAsia="en-ZA"/>
              </w:rPr>
              <w:t>17.1269</w:t>
            </w:r>
          </w:p>
        </w:tc>
      </w:tr>
      <w:tr w:rsidR="00E95A7B" w:rsidRPr="00E95A7B" w:rsidTr="00E95A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A7B" w:rsidRPr="00E95A7B" w:rsidRDefault="00E95A7B" w:rsidP="00E95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A7B">
              <w:rPr>
                <w:rFonts w:ascii="Arial" w:hAnsi="Arial" w:cs="Arial"/>
                <w:sz w:val="24"/>
                <w:szCs w:val="24"/>
                <w:lang w:val="en-ZA" w:eastAsia="en-ZA"/>
              </w:rPr>
              <w:t>15.3288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14FD1" w:rsidRPr="00F14FD1" w:rsidTr="00F14FD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1" w:rsidRPr="00F14FD1" w:rsidRDefault="00F14FD1" w:rsidP="00F14FD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14FD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1" w:rsidRPr="00F14FD1" w:rsidRDefault="00F14FD1" w:rsidP="00F14FD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14FD1" w:rsidRPr="00F14FD1" w:rsidTr="00F14FD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14F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14FD1" w:rsidRPr="00F14FD1" w:rsidTr="00F14FD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14FD1" w:rsidRPr="00F14FD1" w:rsidTr="00F14FD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sz w:val="24"/>
                <w:szCs w:val="24"/>
                <w:lang w:val="en-ZA" w:eastAsia="en-ZA"/>
              </w:rPr>
              <w:t>13.1898</w:t>
            </w:r>
          </w:p>
        </w:tc>
      </w:tr>
      <w:tr w:rsidR="00F14FD1" w:rsidRPr="00F14FD1" w:rsidTr="00F14FD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sz w:val="24"/>
                <w:szCs w:val="24"/>
                <w:lang w:val="en-ZA" w:eastAsia="en-ZA"/>
              </w:rPr>
              <w:t>17.3152</w:t>
            </w:r>
          </w:p>
        </w:tc>
      </w:tr>
      <w:tr w:rsidR="00F14FD1" w:rsidRPr="00F14FD1" w:rsidTr="00F14FD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FD1" w:rsidRPr="00F14FD1" w:rsidRDefault="00F14FD1" w:rsidP="00F14FD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FD1">
              <w:rPr>
                <w:rFonts w:ascii="Arial" w:hAnsi="Arial" w:cs="Arial"/>
                <w:sz w:val="24"/>
                <w:szCs w:val="24"/>
                <w:lang w:val="en-ZA" w:eastAsia="en-ZA"/>
              </w:rPr>
              <w:t>15.4998</w:t>
            </w:r>
          </w:p>
        </w:tc>
      </w:tr>
    </w:tbl>
    <w:p w:rsidR="00F14FD1" w:rsidRPr="00035935" w:rsidRDefault="00F14FD1" w:rsidP="00035935">
      <w:bookmarkStart w:id="0" w:name="_GoBack"/>
      <w:bookmarkEnd w:id="0"/>
    </w:p>
    <w:sectPr w:rsidR="00F14FD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95A7B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4FD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4FD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4FD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4F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4FD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4FD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5A7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5A7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4FD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4FD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4FD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4FD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5A7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4FD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5A7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4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4FD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4FD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4FD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4F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4FD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4FD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5A7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5A7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4FD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4FD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4FD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4FD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5A7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4FD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5A7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4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2017-07-31T09:01:00Z</dcterms:created>
  <dcterms:modified xsi:type="dcterms:W3CDTF">2017-07-31T14:03:00Z</dcterms:modified>
</cp:coreProperties>
</file>